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74" w:rsidRPr="00234A47" w:rsidRDefault="00CD6F74" w:rsidP="00234A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A47">
        <w:rPr>
          <w:rFonts w:ascii="Times New Roman" w:hAnsi="Times New Roman"/>
          <w:sz w:val="24"/>
          <w:szCs w:val="24"/>
        </w:rPr>
        <w:t>Приложение 5</w:t>
      </w:r>
    </w:p>
    <w:p w:rsidR="00CD6F74" w:rsidRPr="00234A47" w:rsidRDefault="00CD6F74" w:rsidP="00234A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A47">
        <w:rPr>
          <w:rFonts w:ascii="Times New Roman" w:hAnsi="Times New Roman"/>
          <w:sz w:val="24"/>
          <w:szCs w:val="24"/>
        </w:rPr>
        <w:t xml:space="preserve">к Положению о порядке ведения реестра муниципального имущества </w:t>
      </w:r>
    </w:p>
    <w:p w:rsidR="00CD6F74" w:rsidRPr="00234A47" w:rsidRDefault="00CD6F74" w:rsidP="00234A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Курумоч муниципального района Волжский Самарской области</w:t>
      </w:r>
    </w:p>
    <w:p w:rsidR="00CD6F74" w:rsidRPr="00234A47" w:rsidRDefault="00CD6F74" w:rsidP="00D55C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D6F74" w:rsidRDefault="00CD6F74" w:rsidP="00D55C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D6F74" w:rsidRPr="007D1509" w:rsidRDefault="00CD6F74" w:rsidP="00D55CD7">
      <w:pPr>
        <w:widowControl w:val="0"/>
        <w:autoSpaceDE w:val="0"/>
        <w:autoSpaceDN w:val="0"/>
        <w:adjustRightInd w:val="0"/>
        <w:rPr>
          <w:b/>
        </w:rPr>
      </w:pPr>
    </w:p>
    <w:p w:rsidR="00CD6F74" w:rsidRPr="0070280D" w:rsidRDefault="00CD6F74" w:rsidP="00DA5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61"/>
      <w:bookmarkEnd w:id="0"/>
      <w:r w:rsidRPr="0070280D">
        <w:rPr>
          <w:rFonts w:ascii="Times New Roman" w:hAnsi="Times New Roman" w:cs="Times New Roman"/>
          <w:sz w:val="28"/>
          <w:szCs w:val="28"/>
        </w:rPr>
        <w:t xml:space="preserve">Реестр объектов муниципальной собственности сельского поселения </w:t>
      </w:r>
    </w:p>
    <w:p w:rsidR="00CD6F74" w:rsidRPr="0070280D" w:rsidRDefault="00CD6F74" w:rsidP="00DA5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Курумоч муниципального района Волжский Самарской области</w:t>
      </w:r>
    </w:p>
    <w:p w:rsidR="00CD6F74" w:rsidRDefault="00CD6F74" w:rsidP="00DA53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E84990" w:rsidRDefault="00CD6F74" w:rsidP="00DA530D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E84990">
        <w:rPr>
          <w:rFonts w:ascii="Times New Roman" w:hAnsi="Times New Roman" w:cs="Times New Roman"/>
          <w:sz w:val="32"/>
          <w:szCs w:val="32"/>
        </w:rPr>
        <w:t xml:space="preserve">РАЗДЕЛ  </w:t>
      </w:r>
      <w:r w:rsidRPr="00E8499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84990">
        <w:rPr>
          <w:rFonts w:ascii="Times New Roman" w:hAnsi="Times New Roman" w:cs="Times New Roman"/>
          <w:sz w:val="32"/>
          <w:szCs w:val="32"/>
        </w:rPr>
        <w:t>. НЕДВИЖИМОЕ ИМУЩЕСТВО</w:t>
      </w:r>
    </w:p>
    <w:p w:rsidR="00CD6F74" w:rsidRDefault="00CD6F74" w:rsidP="00DA53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E84990" w:rsidRDefault="00CD6F74" w:rsidP="00DA5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>Подраздел 1. Муниципальные жилые здания, жилые помещения</w:t>
      </w:r>
    </w:p>
    <w:p w:rsidR="00CD6F74" w:rsidRPr="00AC259D" w:rsidRDefault="00CD6F74" w:rsidP="00DA530D">
      <w:pPr>
        <w:pStyle w:val="ConsPlusNonformat"/>
        <w:jc w:val="center"/>
        <w:rPr>
          <w:rFonts w:ascii="Times New Roman" w:hAnsi="Times New Roman" w:cs="Times New Roman"/>
        </w:rPr>
      </w:pPr>
    </w:p>
    <w:p w:rsidR="00CD6F74" w:rsidRPr="00E84990" w:rsidRDefault="00CD6F74" w:rsidP="00DA5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>по состоянию на  "____" _____________ 20____ г.</w:t>
      </w:r>
    </w:p>
    <w:p w:rsidR="00CD6F74" w:rsidRPr="00AC259D" w:rsidRDefault="00CD6F74" w:rsidP="00DA530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20" w:tblpY="33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9"/>
        <w:gridCol w:w="749"/>
        <w:gridCol w:w="1134"/>
        <w:gridCol w:w="749"/>
        <w:gridCol w:w="1179"/>
        <w:gridCol w:w="1088"/>
        <w:gridCol w:w="1378"/>
        <w:gridCol w:w="1701"/>
        <w:gridCol w:w="1417"/>
        <w:gridCol w:w="1701"/>
        <w:gridCol w:w="1134"/>
        <w:gridCol w:w="1276"/>
        <w:gridCol w:w="1701"/>
      </w:tblGrid>
      <w:tr w:rsidR="00CD6F74" w:rsidRPr="00F304DC" w:rsidTr="00986E7C">
        <w:trPr>
          <w:trHeight w:val="1816"/>
          <w:tblCellSpacing w:w="5" w:type="nil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6E7C">
              <w:rPr>
                <w:rFonts w:ascii="Times New Roman" w:hAnsi="Times New Roman"/>
                <w:sz w:val="20"/>
                <w:szCs w:val="20"/>
              </w:rPr>
              <w:t>(местоположение) недвижимогоимущества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об остаточной стоимости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стоимости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D55CD7"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Основания возникновения (прекращения) права муниципальной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D55CD7"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 xml:space="preserve">Сведения о правообладателе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ограничениях (обременениях) с указанием основания и даты их возникновения и прекращения</w:t>
            </w:r>
          </w:p>
        </w:tc>
      </w:tr>
      <w:tr w:rsidR="00CD6F74" w:rsidRPr="00F304DC" w:rsidTr="00986E7C">
        <w:trPr>
          <w:trHeight w:val="532"/>
          <w:tblCellSpacing w:w="5" w:type="nil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D6F74" w:rsidRPr="00F304DC" w:rsidTr="00986E7C">
        <w:trPr>
          <w:trHeight w:val="548"/>
          <w:tblCellSpacing w:w="5" w:type="nil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6F74" w:rsidRDefault="00CD6F74" w:rsidP="004F0BF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emboss/>
          <w:color w:val="FF0000"/>
          <w:position w:val="2"/>
          <w:sz w:val="24"/>
          <w:szCs w:val="24"/>
          <w:vertAlign w:val="superscript"/>
        </w:rPr>
      </w:pPr>
    </w:p>
    <w:p w:rsidR="00CD6F74" w:rsidRDefault="00CD6F74" w:rsidP="004F0BF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Pr="00952C4F" w:rsidRDefault="00CD6F74" w:rsidP="004F0BF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952C4F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6</w:t>
      </w:r>
    </w:p>
    <w:p w:rsidR="00CD6F74" w:rsidRDefault="00CD6F74" w:rsidP="004F0B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2C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о порядке ведения реестра муниципального имущества</w:t>
      </w:r>
    </w:p>
    <w:p w:rsidR="00CD6F74" w:rsidRPr="00952C4F" w:rsidRDefault="00CD6F74" w:rsidP="004F0B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Курумоч муниципального района Волжский Самарской области</w:t>
      </w:r>
      <w:r w:rsidRPr="00952C4F">
        <w:rPr>
          <w:rFonts w:ascii="Times New Roman" w:hAnsi="Times New Roman"/>
          <w:sz w:val="24"/>
          <w:szCs w:val="24"/>
        </w:rPr>
        <w:t xml:space="preserve"> </w:t>
      </w:r>
    </w:p>
    <w:p w:rsidR="00CD6F74" w:rsidRPr="007D1509" w:rsidRDefault="00CD6F74" w:rsidP="004F0BFE">
      <w:pPr>
        <w:widowControl w:val="0"/>
        <w:autoSpaceDE w:val="0"/>
        <w:autoSpaceDN w:val="0"/>
        <w:adjustRightInd w:val="0"/>
        <w:rPr>
          <w:b/>
        </w:rPr>
      </w:pPr>
    </w:p>
    <w:p w:rsidR="00CD6F74" w:rsidRPr="0070280D" w:rsidRDefault="00CD6F74" w:rsidP="004F0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 xml:space="preserve">Реестр объектов муниципальной собственности сельского поселения </w:t>
      </w:r>
    </w:p>
    <w:p w:rsidR="00CD6F74" w:rsidRPr="0070280D" w:rsidRDefault="00CD6F74" w:rsidP="004F0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Курумоч муниципального района Волжский Самарской области</w:t>
      </w:r>
    </w:p>
    <w:p w:rsidR="00CD6F74" w:rsidRDefault="00CD6F74" w:rsidP="004F0BF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E84990" w:rsidRDefault="00CD6F74" w:rsidP="004F0BF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E84990">
        <w:rPr>
          <w:rFonts w:ascii="Times New Roman" w:hAnsi="Times New Roman" w:cs="Times New Roman"/>
          <w:sz w:val="32"/>
          <w:szCs w:val="32"/>
        </w:rPr>
        <w:t xml:space="preserve">РАЗДЕЛ  </w:t>
      </w:r>
      <w:r w:rsidRPr="00E8499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84990">
        <w:rPr>
          <w:rFonts w:ascii="Times New Roman" w:hAnsi="Times New Roman" w:cs="Times New Roman"/>
          <w:sz w:val="32"/>
          <w:szCs w:val="32"/>
        </w:rPr>
        <w:t>. НЕДВИЖИМОЕ ИМУЩЕСТВО</w:t>
      </w:r>
    </w:p>
    <w:p w:rsidR="00CD6F74" w:rsidRDefault="00CD6F74" w:rsidP="004F0BF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E84990" w:rsidRDefault="00CD6F74" w:rsidP="004F0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2. Нежилые здания, нежилые строения,</w:t>
      </w:r>
      <w:r w:rsidRPr="00E84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84990">
        <w:rPr>
          <w:rFonts w:ascii="Times New Roman" w:hAnsi="Times New Roman" w:cs="Times New Roman"/>
          <w:sz w:val="28"/>
          <w:szCs w:val="28"/>
        </w:rPr>
        <w:t>жилые помещения</w:t>
      </w:r>
    </w:p>
    <w:p w:rsidR="00CD6F74" w:rsidRPr="00AC259D" w:rsidRDefault="00CD6F74" w:rsidP="004F0BFE">
      <w:pPr>
        <w:pStyle w:val="ConsPlusNonformat"/>
        <w:jc w:val="center"/>
        <w:rPr>
          <w:rFonts w:ascii="Times New Roman" w:hAnsi="Times New Roman" w:cs="Times New Roman"/>
        </w:rPr>
      </w:pPr>
    </w:p>
    <w:p w:rsidR="00CD6F74" w:rsidRPr="00E84990" w:rsidRDefault="00CD6F74" w:rsidP="004F0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>по состоянию на  "____" _____________ 20____ г.</w:t>
      </w:r>
    </w:p>
    <w:p w:rsidR="00CD6F74" w:rsidRPr="00AC259D" w:rsidRDefault="00CD6F74" w:rsidP="004F0BF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20" w:tblpY="33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9"/>
        <w:gridCol w:w="749"/>
        <w:gridCol w:w="1134"/>
        <w:gridCol w:w="749"/>
        <w:gridCol w:w="1179"/>
        <w:gridCol w:w="1088"/>
        <w:gridCol w:w="1378"/>
        <w:gridCol w:w="1701"/>
        <w:gridCol w:w="1417"/>
        <w:gridCol w:w="1701"/>
        <w:gridCol w:w="1134"/>
        <w:gridCol w:w="1276"/>
        <w:gridCol w:w="1701"/>
      </w:tblGrid>
      <w:tr w:rsidR="00CD6F74" w:rsidRPr="00F304DC" w:rsidTr="00145DD9">
        <w:trPr>
          <w:trHeight w:val="1816"/>
          <w:tblCellSpacing w:w="5" w:type="nil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6E7C">
              <w:rPr>
                <w:rFonts w:ascii="Times New Roman" w:hAnsi="Times New Roman"/>
                <w:sz w:val="20"/>
                <w:szCs w:val="20"/>
              </w:rPr>
              <w:t>(местоположение) недвижимогоимущества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об остаточной стоимости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стоимости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D55CD7"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Основания возникновения (прекращения) права муниципальной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D55CD7"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 xml:space="preserve">Сведения о правообладателе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ограничениях (обременениях) с указанием основания и даты их возникновения и прекращения</w:t>
            </w:r>
          </w:p>
        </w:tc>
      </w:tr>
      <w:tr w:rsidR="00CD6F74" w:rsidRPr="00F304DC" w:rsidTr="00145DD9">
        <w:trPr>
          <w:trHeight w:val="532"/>
          <w:tblCellSpacing w:w="5" w:type="nil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D6F74" w:rsidRPr="00F304DC" w:rsidTr="00145DD9">
        <w:trPr>
          <w:trHeight w:val="548"/>
          <w:tblCellSpacing w:w="5" w:type="nil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6F74" w:rsidRDefault="00CD6F74" w:rsidP="004F0BF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emboss/>
          <w:color w:val="FF0000"/>
          <w:position w:val="2"/>
          <w:sz w:val="24"/>
          <w:szCs w:val="24"/>
          <w:vertAlign w:val="superscript"/>
        </w:rPr>
      </w:pPr>
    </w:p>
    <w:p w:rsidR="00CD6F74" w:rsidRDefault="00CD6F74" w:rsidP="004F0BF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4F0BF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Pr="00952C4F" w:rsidRDefault="00CD6F74" w:rsidP="004F0BF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952C4F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7</w:t>
      </w:r>
    </w:p>
    <w:p w:rsidR="00CD6F74" w:rsidRDefault="00CD6F74" w:rsidP="004F0B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2C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о порядке ведения реестра муниципального имущества</w:t>
      </w:r>
    </w:p>
    <w:p w:rsidR="00CD6F74" w:rsidRPr="00952C4F" w:rsidRDefault="00CD6F74" w:rsidP="004F0B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Курумоч муниципального района Волжский Самарской области</w:t>
      </w:r>
      <w:r w:rsidRPr="00952C4F">
        <w:rPr>
          <w:rFonts w:ascii="Times New Roman" w:hAnsi="Times New Roman"/>
          <w:sz w:val="24"/>
          <w:szCs w:val="24"/>
        </w:rPr>
        <w:t xml:space="preserve"> </w:t>
      </w:r>
    </w:p>
    <w:p w:rsidR="00CD6F74" w:rsidRPr="007D1509" w:rsidRDefault="00CD6F74" w:rsidP="004F0BFE">
      <w:pPr>
        <w:widowControl w:val="0"/>
        <w:autoSpaceDE w:val="0"/>
        <w:autoSpaceDN w:val="0"/>
        <w:adjustRightInd w:val="0"/>
        <w:rPr>
          <w:b/>
        </w:rPr>
      </w:pPr>
    </w:p>
    <w:p w:rsidR="00CD6F74" w:rsidRPr="0070280D" w:rsidRDefault="00CD6F74" w:rsidP="004F0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 xml:space="preserve">Реестр объектов муниципальной собственности сельского поселения </w:t>
      </w:r>
    </w:p>
    <w:p w:rsidR="00CD6F74" w:rsidRPr="0070280D" w:rsidRDefault="00CD6F74" w:rsidP="004F0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Курумоч муниципального района Волжский Самарской области</w:t>
      </w:r>
    </w:p>
    <w:p w:rsidR="00CD6F74" w:rsidRDefault="00CD6F74" w:rsidP="004F0BF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E84990" w:rsidRDefault="00CD6F74" w:rsidP="004F0BF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E84990">
        <w:rPr>
          <w:rFonts w:ascii="Times New Roman" w:hAnsi="Times New Roman" w:cs="Times New Roman"/>
          <w:sz w:val="32"/>
          <w:szCs w:val="32"/>
        </w:rPr>
        <w:t xml:space="preserve">РАЗДЕЛ  </w:t>
      </w:r>
      <w:r w:rsidRPr="00E8499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84990">
        <w:rPr>
          <w:rFonts w:ascii="Times New Roman" w:hAnsi="Times New Roman" w:cs="Times New Roman"/>
          <w:sz w:val="32"/>
          <w:szCs w:val="32"/>
        </w:rPr>
        <w:t>. НЕДВИЖИМОЕ ИМУЩЕСТВО</w:t>
      </w:r>
    </w:p>
    <w:p w:rsidR="00CD6F74" w:rsidRDefault="00CD6F74" w:rsidP="004F0BF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E84990" w:rsidRDefault="00CD6F74" w:rsidP="004F0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3. Объекты и сооружения инженерной инфраструктуры</w:t>
      </w:r>
    </w:p>
    <w:p w:rsidR="00CD6F74" w:rsidRPr="00AC259D" w:rsidRDefault="00CD6F74" w:rsidP="004F0BFE">
      <w:pPr>
        <w:pStyle w:val="ConsPlusNonformat"/>
        <w:jc w:val="center"/>
        <w:rPr>
          <w:rFonts w:ascii="Times New Roman" w:hAnsi="Times New Roman" w:cs="Times New Roman"/>
        </w:rPr>
      </w:pPr>
    </w:p>
    <w:p w:rsidR="00CD6F74" w:rsidRPr="00E84990" w:rsidRDefault="00CD6F74" w:rsidP="004F0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>по состоянию на  "____" _____________ 20____ г.</w:t>
      </w:r>
    </w:p>
    <w:p w:rsidR="00CD6F74" w:rsidRPr="00AC259D" w:rsidRDefault="00CD6F74" w:rsidP="004F0BF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20" w:tblpY="33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9"/>
        <w:gridCol w:w="749"/>
        <w:gridCol w:w="1134"/>
        <w:gridCol w:w="749"/>
        <w:gridCol w:w="1179"/>
        <w:gridCol w:w="1088"/>
        <w:gridCol w:w="1378"/>
        <w:gridCol w:w="1701"/>
        <w:gridCol w:w="1417"/>
        <w:gridCol w:w="1701"/>
        <w:gridCol w:w="1134"/>
        <w:gridCol w:w="1276"/>
        <w:gridCol w:w="1701"/>
      </w:tblGrid>
      <w:tr w:rsidR="00CD6F74" w:rsidRPr="00F304DC" w:rsidTr="00145DD9">
        <w:trPr>
          <w:trHeight w:val="1816"/>
          <w:tblCellSpacing w:w="5" w:type="nil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6E7C">
              <w:rPr>
                <w:rFonts w:ascii="Times New Roman" w:hAnsi="Times New Roman"/>
                <w:sz w:val="20"/>
                <w:szCs w:val="20"/>
              </w:rPr>
              <w:t>(местоположение) недвижимогоимущества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об остаточной стоимости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стоимости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D55CD7"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Основания возникновения (прекращения) права муниципальной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D55CD7"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 xml:space="preserve">Сведения о правообладателе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ограничениях (обременениях) с указанием основания и даты их возникновения и прекращения</w:t>
            </w:r>
          </w:p>
        </w:tc>
      </w:tr>
      <w:tr w:rsidR="00CD6F74" w:rsidRPr="00F304DC" w:rsidTr="00145DD9">
        <w:trPr>
          <w:trHeight w:val="532"/>
          <w:tblCellSpacing w:w="5" w:type="nil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D6F74" w:rsidRPr="00F304DC" w:rsidTr="00145DD9">
        <w:trPr>
          <w:trHeight w:val="548"/>
          <w:tblCellSpacing w:w="5" w:type="nil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6F74" w:rsidRDefault="00CD6F74" w:rsidP="00DD6FC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emboss/>
          <w:color w:val="FF0000"/>
          <w:position w:val="2"/>
          <w:sz w:val="24"/>
          <w:szCs w:val="24"/>
          <w:vertAlign w:val="superscript"/>
        </w:rPr>
      </w:pPr>
    </w:p>
    <w:p w:rsidR="00CD6F74" w:rsidRDefault="00CD6F74" w:rsidP="00DD6FC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DD6FC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Pr="00952C4F" w:rsidRDefault="00CD6F74" w:rsidP="00DD6FC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952C4F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8</w:t>
      </w:r>
    </w:p>
    <w:p w:rsidR="00CD6F74" w:rsidRDefault="00CD6F74" w:rsidP="00DD6F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2C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о порядке ведения реестра муниципального имущества</w:t>
      </w:r>
    </w:p>
    <w:p w:rsidR="00CD6F74" w:rsidRPr="00952C4F" w:rsidRDefault="00CD6F74" w:rsidP="00DD6F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Курумоч муниципального района Волжский Самарской области</w:t>
      </w:r>
      <w:r w:rsidRPr="00952C4F">
        <w:rPr>
          <w:rFonts w:ascii="Times New Roman" w:hAnsi="Times New Roman"/>
          <w:sz w:val="24"/>
          <w:szCs w:val="24"/>
        </w:rPr>
        <w:t xml:space="preserve"> </w:t>
      </w:r>
    </w:p>
    <w:p w:rsidR="00CD6F74" w:rsidRPr="007D1509" w:rsidRDefault="00CD6F74" w:rsidP="00DD6FCA">
      <w:pPr>
        <w:widowControl w:val="0"/>
        <w:autoSpaceDE w:val="0"/>
        <w:autoSpaceDN w:val="0"/>
        <w:adjustRightInd w:val="0"/>
        <w:rPr>
          <w:b/>
        </w:rPr>
      </w:pPr>
    </w:p>
    <w:p w:rsidR="00CD6F74" w:rsidRPr="0070280D" w:rsidRDefault="00CD6F74" w:rsidP="00DD6F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 xml:space="preserve">Реестр объектов муниципальной собственности сельского поселения </w:t>
      </w:r>
    </w:p>
    <w:p w:rsidR="00CD6F74" w:rsidRPr="0070280D" w:rsidRDefault="00CD6F74" w:rsidP="00DD6F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Курумоч муниципального района Волжский Самарской области</w:t>
      </w:r>
    </w:p>
    <w:p w:rsidR="00CD6F74" w:rsidRDefault="00CD6F74" w:rsidP="00DD6FC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E84990" w:rsidRDefault="00CD6F74" w:rsidP="00DD6FC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E84990">
        <w:rPr>
          <w:rFonts w:ascii="Times New Roman" w:hAnsi="Times New Roman" w:cs="Times New Roman"/>
          <w:sz w:val="32"/>
          <w:szCs w:val="32"/>
        </w:rPr>
        <w:t xml:space="preserve">РАЗДЕЛ  </w:t>
      </w:r>
      <w:r w:rsidRPr="00E8499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84990">
        <w:rPr>
          <w:rFonts w:ascii="Times New Roman" w:hAnsi="Times New Roman" w:cs="Times New Roman"/>
          <w:sz w:val="32"/>
          <w:szCs w:val="32"/>
        </w:rPr>
        <w:t>. НЕДВИЖИМОЕ ИМУЩЕСТВО</w:t>
      </w:r>
    </w:p>
    <w:p w:rsidR="00CD6F74" w:rsidRDefault="00CD6F74" w:rsidP="00DD6FC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E84990" w:rsidRDefault="00CD6F74" w:rsidP="00DD6F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4. Земельные участки</w:t>
      </w:r>
    </w:p>
    <w:p w:rsidR="00CD6F74" w:rsidRPr="00AC259D" w:rsidRDefault="00CD6F74" w:rsidP="00DD6FCA">
      <w:pPr>
        <w:pStyle w:val="ConsPlusNonformat"/>
        <w:jc w:val="center"/>
        <w:rPr>
          <w:rFonts w:ascii="Times New Roman" w:hAnsi="Times New Roman" w:cs="Times New Roman"/>
        </w:rPr>
      </w:pPr>
    </w:p>
    <w:p w:rsidR="00CD6F74" w:rsidRPr="00E84990" w:rsidRDefault="00CD6F74" w:rsidP="00DD6F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>по состоянию на  "____" _____________ 20____ г.</w:t>
      </w:r>
    </w:p>
    <w:p w:rsidR="00CD6F74" w:rsidRPr="00AC259D" w:rsidRDefault="00CD6F74" w:rsidP="00DD6FC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20" w:tblpY="33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9"/>
        <w:gridCol w:w="749"/>
        <w:gridCol w:w="1134"/>
        <w:gridCol w:w="749"/>
        <w:gridCol w:w="1179"/>
        <w:gridCol w:w="1088"/>
        <w:gridCol w:w="1378"/>
        <w:gridCol w:w="1701"/>
        <w:gridCol w:w="1417"/>
        <w:gridCol w:w="1701"/>
        <w:gridCol w:w="1134"/>
        <w:gridCol w:w="1276"/>
        <w:gridCol w:w="1701"/>
      </w:tblGrid>
      <w:tr w:rsidR="00CD6F74" w:rsidRPr="00F304DC" w:rsidTr="00145DD9">
        <w:trPr>
          <w:trHeight w:val="1816"/>
          <w:tblCellSpacing w:w="5" w:type="nil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6E7C">
              <w:rPr>
                <w:rFonts w:ascii="Times New Roman" w:hAnsi="Times New Roman"/>
                <w:sz w:val="20"/>
                <w:szCs w:val="20"/>
              </w:rPr>
              <w:t>(местоположение) недвижимогоимущества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об остаточной стоимости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стоимости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D55CD7"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Основания возникновения (прекращения) права муниципальной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D55CD7"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 xml:space="preserve">Сведения о правообладателе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ограничениях (обременениях) с указанием основания и даты их возникновения и прекращения</w:t>
            </w:r>
          </w:p>
        </w:tc>
      </w:tr>
      <w:tr w:rsidR="00CD6F74" w:rsidRPr="00F304DC" w:rsidTr="00145DD9">
        <w:trPr>
          <w:trHeight w:val="532"/>
          <w:tblCellSpacing w:w="5" w:type="nil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D6F74" w:rsidRPr="00F304DC" w:rsidTr="00145DD9">
        <w:trPr>
          <w:trHeight w:val="548"/>
          <w:tblCellSpacing w:w="5" w:type="nil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6F74" w:rsidRDefault="00CD6F74" w:rsidP="00DD6FC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emboss/>
          <w:color w:val="FF0000"/>
          <w:position w:val="2"/>
          <w:sz w:val="24"/>
          <w:szCs w:val="24"/>
          <w:vertAlign w:val="superscript"/>
        </w:rPr>
      </w:pPr>
    </w:p>
    <w:p w:rsidR="00CD6F74" w:rsidRDefault="00CD6F74" w:rsidP="00DD6FC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DD6FC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Pr="00952C4F" w:rsidRDefault="00CD6F74" w:rsidP="00DD6FC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952C4F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9</w:t>
      </w:r>
    </w:p>
    <w:p w:rsidR="00CD6F74" w:rsidRDefault="00CD6F74" w:rsidP="00DD6F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2C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о порядке ведения реестра муниципального имущества</w:t>
      </w:r>
    </w:p>
    <w:p w:rsidR="00CD6F74" w:rsidRPr="00952C4F" w:rsidRDefault="00CD6F74" w:rsidP="00DD6F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Курумоч муниципального района Волжский Самарской области</w:t>
      </w:r>
      <w:r w:rsidRPr="00952C4F">
        <w:rPr>
          <w:rFonts w:ascii="Times New Roman" w:hAnsi="Times New Roman"/>
          <w:sz w:val="24"/>
          <w:szCs w:val="24"/>
        </w:rPr>
        <w:t xml:space="preserve"> </w:t>
      </w:r>
    </w:p>
    <w:p w:rsidR="00CD6F74" w:rsidRPr="007D1509" w:rsidRDefault="00CD6F74" w:rsidP="00DD6FCA">
      <w:pPr>
        <w:widowControl w:val="0"/>
        <w:autoSpaceDE w:val="0"/>
        <w:autoSpaceDN w:val="0"/>
        <w:adjustRightInd w:val="0"/>
        <w:rPr>
          <w:b/>
        </w:rPr>
      </w:pPr>
    </w:p>
    <w:p w:rsidR="00CD6F74" w:rsidRPr="0070280D" w:rsidRDefault="00CD6F74" w:rsidP="00DD6F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 xml:space="preserve">Реестр объектов муниципальной собственности сельского поселения </w:t>
      </w:r>
    </w:p>
    <w:p w:rsidR="00CD6F74" w:rsidRPr="0070280D" w:rsidRDefault="00CD6F74" w:rsidP="00DD6F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Курумоч муниципального района Волжский Самарской области</w:t>
      </w:r>
    </w:p>
    <w:p w:rsidR="00CD6F74" w:rsidRDefault="00CD6F74" w:rsidP="00DD6FC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E84990" w:rsidRDefault="00CD6F74" w:rsidP="00DD6FC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E84990">
        <w:rPr>
          <w:rFonts w:ascii="Times New Roman" w:hAnsi="Times New Roman" w:cs="Times New Roman"/>
          <w:sz w:val="32"/>
          <w:szCs w:val="32"/>
        </w:rPr>
        <w:t xml:space="preserve">РАЗДЕЛ 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E8499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4990">
        <w:rPr>
          <w:rFonts w:ascii="Times New Roman" w:hAnsi="Times New Roman" w:cs="Times New Roman"/>
          <w:sz w:val="32"/>
          <w:szCs w:val="32"/>
        </w:rPr>
        <w:t>ДВИЖИМОЕ ИМУЩЕСТВО</w:t>
      </w:r>
    </w:p>
    <w:p w:rsidR="00CD6F74" w:rsidRDefault="00CD6F74" w:rsidP="00DD6FC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DD6FCA" w:rsidRDefault="00CD6F74" w:rsidP="00DD6F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DD6F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Транспортные средства</w:t>
      </w:r>
    </w:p>
    <w:p w:rsidR="00CD6F74" w:rsidRPr="00AC259D" w:rsidRDefault="00CD6F74" w:rsidP="00DD6FCA">
      <w:pPr>
        <w:pStyle w:val="ConsPlusNonformat"/>
        <w:jc w:val="center"/>
        <w:rPr>
          <w:rFonts w:ascii="Times New Roman" w:hAnsi="Times New Roman" w:cs="Times New Roman"/>
        </w:rPr>
      </w:pPr>
    </w:p>
    <w:p w:rsidR="00CD6F74" w:rsidRPr="00E84990" w:rsidRDefault="00CD6F74" w:rsidP="00DD6F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>по состоянию на  "____" _____________ 20____ г.</w:t>
      </w:r>
    </w:p>
    <w:p w:rsidR="00CD6F74" w:rsidRPr="00AC259D" w:rsidRDefault="00CD6F74" w:rsidP="00DD6FC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20" w:tblpY="33"/>
        <w:tblW w:w="1557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2"/>
        <w:gridCol w:w="766"/>
        <w:gridCol w:w="1381"/>
        <w:gridCol w:w="1074"/>
        <w:gridCol w:w="921"/>
        <w:gridCol w:w="963"/>
        <w:gridCol w:w="1032"/>
        <w:gridCol w:w="1841"/>
        <w:gridCol w:w="1688"/>
        <w:gridCol w:w="1841"/>
        <w:gridCol w:w="1688"/>
        <w:gridCol w:w="1841"/>
      </w:tblGrid>
      <w:tr w:rsidR="00CD6F74" w:rsidRPr="00F304DC" w:rsidTr="000016BE">
        <w:trPr>
          <w:trHeight w:val="1431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986E7C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986E7C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986E7C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движимого имущества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D55CD7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D55CD7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об остаточной стоимости недвижимого имущества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D55CD7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стоимости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D55CD7"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D55CD7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 xml:space="preserve">Сведения о правообладателе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D55CD7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ограничениях (обременениях) с указанием основания и даты их возникновения и прекращения</w:t>
            </w:r>
          </w:p>
        </w:tc>
      </w:tr>
      <w:tr w:rsidR="00CD6F74" w:rsidRPr="00F304DC" w:rsidTr="000016BE">
        <w:trPr>
          <w:cantSplit/>
          <w:trHeight w:val="2053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86E7C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F74" w:rsidRPr="00986E7C" w:rsidRDefault="00CD6F74" w:rsidP="00FA73F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F74" w:rsidRPr="00986E7C" w:rsidRDefault="00CD6F74" w:rsidP="00FA73F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двигателя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F74" w:rsidRPr="00D55CD7" w:rsidRDefault="00CD6F74" w:rsidP="00FA73F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шасси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F74" w:rsidRPr="00D55CD7" w:rsidRDefault="00CD6F74" w:rsidP="00FA73F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F74" w:rsidRPr="00F304DC" w:rsidTr="000016BE">
        <w:trPr>
          <w:trHeight w:val="55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FA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D6F74" w:rsidRPr="00F304DC" w:rsidTr="000016BE">
        <w:trPr>
          <w:trHeight w:val="568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FA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FA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FA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FA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FA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FA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FA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FA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FA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FA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FA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FA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6F74" w:rsidRDefault="00CD6F74" w:rsidP="008B104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8B104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8B104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Pr="00952C4F" w:rsidRDefault="00CD6F74" w:rsidP="008B104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952C4F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10</w:t>
      </w:r>
    </w:p>
    <w:p w:rsidR="00CD6F74" w:rsidRDefault="00CD6F74" w:rsidP="008B10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2C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о порядке ведения реестра муниципального имущества</w:t>
      </w:r>
    </w:p>
    <w:p w:rsidR="00CD6F74" w:rsidRPr="00952C4F" w:rsidRDefault="00CD6F74" w:rsidP="008B10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Курумоч муниципального района Волжский Самарской области</w:t>
      </w:r>
      <w:r w:rsidRPr="00952C4F">
        <w:rPr>
          <w:rFonts w:ascii="Times New Roman" w:hAnsi="Times New Roman"/>
          <w:sz w:val="24"/>
          <w:szCs w:val="24"/>
        </w:rPr>
        <w:t xml:space="preserve"> </w:t>
      </w:r>
    </w:p>
    <w:p w:rsidR="00CD6F74" w:rsidRPr="007D1509" w:rsidRDefault="00CD6F74" w:rsidP="008B1047">
      <w:pPr>
        <w:widowControl w:val="0"/>
        <w:autoSpaceDE w:val="0"/>
        <w:autoSpaceDN w:val="0"/>
        <w:adjustRightInd w:val="0"/>
        <w:rPr>
          <w:b/>
        </w:rPr>
      </w:pPr>
    </w:p>
    <w:p w:rsidR="00CD6F74" w:rsidRPr="0070280D" w:rsidRDefault="00CD6F74" w:rsidP="008B10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 xml:space="preserve">Реестр объектов муниципальной собственности сельского поселения </w:t>
      </w:r>
    </w:p>
    <w:p w:rsidR="00CD6F74" w:rsidRPr="0070280D" w:rsidRDefault="00CD6F74" w:rsidP="008B10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Курумоч муниципального района Волжский Самарской области</w:t>
      </w:r>
    </w:p>
    <w:p w:rsidR="00CD6F74" w:rsidRDefault="00CD6F74" w:rsidP="008B104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E84990" w:rsidRDefault="00CD6F74" w:rsidP="008B1047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E84990">
        <w:rPr>
          <w:rFonts w:ascii="Times New Roman" w:hAnsi="Times New Roman" w:cs="Times New Roman"/>
          <w:sz w:val="32"/>
          <w:szCs w:val="32"/>
        </w:rPr>
        <w:t xml:space="preserve">РАЗДЕЛ 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E8499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4990">
        <w:rPr>
          <w:rFonts w:ascii="Times New Roman" w:hAnsi="Times New Roman" w:cs="Times New Roman"/>
          <w:sz w:val="32"/>
          <w:szCs w:val="32"/>
        </w:rPr>
        <w:t>ДВИЖИМОЕ ИМУЩЕСТВО</w:t>
      </w:r>
    </w:p>
    <w:p w:rsidR="00CD6F74" w:rsidRDefault="00CD6F74" w:rsidP="008B104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DD6FCA" w:rsidRDefault="00CD6F74" w:rsidP="008B10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2. Машины и оборудование, стоимостью свыше 20,0 тыс.руб.</w:t>
      </w:r>
    </w:p>
    <w:p w:rsidR="00CD6F74" w:rsidRPr="00AC259D" w:rsidRDefault="00CD6F74" w:rsidP="008B1047">
      <w:pPr>
        <w:pStyle w:val="ConsPlusNonformat"/>
        <w:jc w:val="center"/>
        <w:rPr>
          <w:rFonts w:ascii="Times New Roman" w:hAnsi="Times New Roman" w:cs="Times New Roman"/>
        </w:rPr>
      </w:pPr>
    </w:p>
    <w:p w:rsidR="00CD6F74" w:rsidRPr="00E84990" w:rsidRDefault="00CD6F74" w:rsidP="008B10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>по состоянию на  "____" _____________ 20____ г.</w:t>
      </w:r>
    </w:p>
    <w:p w:rsidR="00CD6F74" w:rsidRPr="00AC259D" w:rsidRDefault="00CD6F74" w:rsidP="008B104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20" w:tblpY="33"/>
        <w:tblW w:w="151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7"/>
        <w:gridCol w:w="1271"/>
        <w:gridCol w:w="1559"/>
        <w:gridCol w:w="1418"/>
        <w:gridCol w:w="1984"/>
        <w:gridCol w:w="1985"/>
        <w:gridCol w:w="2268"/>
        <w:gridCol w:w="1802"/>
        <w:gridCol w:w="7"/>
        <w:gridCol w:w="2194"/>
        <w:gridCol w:w="7"/>
      </w:tblGrid>
      <w:tr w:rsidR="00CD6F74" w:rsidRPr="00F304DC" w:rsidTr="00BE1280">
        <w:trPr>
          <w:trHeight w:val="1469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986E7C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986E7C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986E7C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986E7C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 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D55CD7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едения о балансовой стоимости </w:t>
            </w:r>
            <w:r w:rsidRPr="00D55CD7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D55CD7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об остаточно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стоимости </w:t>
            </w:r>
            <w:r w:rsidRPr="00D55CD7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D55CD7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стоимости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D55CD7">
              <w:rPr>
                <w:rFonts w:ascii="Times New Roman" w:hAnsi="Times New Roman"/>
                <w:sz w:val="20"/>
                <w:szCs w:val="20"/>
              </w:rPr>
              <w:t xml:space="preserve"> движимого имущества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D55CD7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 xml:space="preserve">Сведения о правообладателе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D55CD7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об установленн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в отношении муниципального </w:t>
            </w:r>
            <w:r w:rsidRPr="00D55CD7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ограничениях (обременениях) с указанием основания и даты их возникновения и прекращения</w:t>
            </w:r>
          </w:p>
        </w:tc>
      </w:tr>
      <w:tr w:rsidR="00CD6F74" w:rsidRPr="00F304DC" w:rsidTr="00BE1280">
        <w:trPr>
          <w:gridAfter w:val="1"/>
          <w:wAfter w:w="7" w:type="dxa"/>
          <w:trHeight w:val="567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BE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6F74" w:rsidRPr="00F304DC" w:rsidTr="00BE1280">
        <w:trPr>
          <w:gridAfter w:val="1"/>
          <w:wAfter w:w="7" w:type="dxa"/>
          <w:trHeight w:val="583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BE12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BE12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BE12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BE12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BE12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BE12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BE12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BE12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BE12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Pr="00952C4F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952C4F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11</w:t>
      </w: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2C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о порядке ведения реестра муниципального имущества</w:t>
      </w:r>
    </w:p>
    <w:p w:rsidR="00CD6F74" w:rsidRPr="00952C4F" w:rsidRDefault="00CD6F74" w:rsidP="00BA4AA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Курумоч муниципального района Волжский Самарской области</w:t>
      </w:r>
      <w:r w:rsidRPr="00952C4F">
        <w:rPr>
          <w:rFonts w:ascii="Times New Roman" w:hAnsi="Times New Roman"/>
          <w:sz w:val="24"/>
          <w:szCs w:val="24"/>
        </w:rPr>
        <w:t xml:space="preserve"> </w:t>
      </w:r>
    </w:p>
    <w:p w:rsidR="00CD6F74" w:rsidRPr="007D1509" w:rsidRDefault="00CD6F74" w:rsidP="00BA4AA5">
      <w:pPr>
        <w:widowControl w:val="0"/>
        <w:autoSpaceDE w:val="0"/>
        <w:autoSpaceDN w:val="0"/>
        <w:adjustRightInd w:val="0"/>
        <w:rPr>
          <w:b/>
        </w:rPr>
      </w:pPr>
    </w:p>
    <w:p w:rsidR="00CD6F74" w:rsidRPr="0070280D" w:rsidRDefault="00CD6F74" w:rsidP="00BA4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 xml:space="preserve">Реестр объектов муниципальной собственности сельского поселения </w:t>
      </w:r>
    </w:p>
    <w:p w:rsidR="00CD6F74" w:rsidRPr="0070280D" w:rsidRDefault="00CD6F74" w:rsidP="00BA4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Курумоч муниципального района Волжский Самарской области</w:t>
      </w:r>
    </w:p>
    <w:p w:rsidR="00CD6F74" w:rsidRDefault="00CD6F74" w:rsidP="00BA4AA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E84990" w:rsidRDefault="00CD6F74" w:rsidP="00BA4AA5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E84990">
        <w:rPr>
          <w:rFonts w:ascii="Times New Roman" w:hAnsi="Times New Roman" w:cs="Times New Roman"/>
          <w:sz w:val="32"/>
          <w:szCs w:val="32"/>
        </w:rPr>
        <w:t xml:space="preserve">РАЗДЕЛ 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E8499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4990">
        <w:rPr>
          <w:rFonts w:ascii="Times New Roman" w:hAnsi="Times New Roman" w:cs="Times New Roman"/>
          <w:sz w:val="32"/>
          <w:szCs w:val="32"/>
        </w:rPr>
        <w:t>ДВИЖИМОЕ ИМУЩЕСТВО</w:t>
      </w:r>
    </w:p>
    <w:p w:rsidR="00CD6F74" w:rsidRDefault="00CD6F74" w:rsidP="00BA4AA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DD6FCA" w:rsidRDefault="00CD6F74" w:rsidP="00BA4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3. Производственный и хозяйственный инвентарь, стоимостью свыше 20,0 тыс.руб.</w:t>
      </w:r>
    </w:p>
    <w:p w:rsidR="00CD6F74" w:rsidRPr="00AC259D" w:rsidRDefault="00CD6F74" w:rsidP="00BA4AA5">
      <w:pPr>
        <w:pStyle w:val="ConsPlusNonformat"/>
        <w:jc w:val="center"/>
        <w:rPr>
          <w:rFonts w:ascii="Times New Roman" w:hAnsi="Times New Roman" w:cs="Times New Roman"/>
        </w:rPr>
      </w:pPr>
    </w:p>
    <w:p w:rsidR="00CD6F74" w:rsidRPr="00E84990" w:rsidRDefault="00CD6F74" w:rsidP="00BA4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>по состоянию на  "____" _____________ 20____ г.</w:t>
      </w:r>
    </w:p>
    <w:p w:rsidR="00CD6F74" w:rsidRPr="00AC259D" w:rsidRDefault="00CD6F74" w:rsidP="00BA4AA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20" w:tblpY="33"/>
        <w:tblW w:w="151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7"/>
        <w:gridCol w:w="1271"/>
        <w:gridCol w:w="1559"/>
        <w:gridCol w:w="1418"/>
        <w:gridCol w:w="1984"/>
        <w:gridCol w:w="1985"/>
        <w:gridCol w:w="2268"/>
        <w:gridCol w:w="1802"/>
        <w:gridCol w:w="7"/>
        <w:gridCol w:w="2194"/>
        <w:gridCol w:w="7"/>
      </w:tblGrid>
      <w:tr w:rsidR="00CD6F74" w:rsidRPr="00F304DC" w:rsidTr="00145DD9">
        <w:trPr>
          <w:trHeight w:val="1469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986E7C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 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едения о балансовой стоимости </w:t>
            </w:r>
            <w:r w:rsidRPr="00D55CD7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об остаточно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стоимости </w:t>
            </w:r>
            <w:r w:rsidRPr="00D55CD7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стоимости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D55CD7">
              <w:rPr>
                <w:rFonts w:ascii="Times New Roman" w:hAnsi="Times New Roman"/>
                <w:sz w:val="20"/>
                <w:szCs w:val="20"/>
              </w:rPr>
              <w:t xml:space="preserve"> движимого имущества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 xml:space="preserve">Сведения о правообладателе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D55CD7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D7">
              <w:rPr>
                <w:rFonts w:ascii="Times New Roman" w:hAnsi="Times New Roman"/>
                <w:sz w:val="20"/>
                <w:szCs w:val="20"/>
              </w:rPr>
              <w:t>Сведения об установленн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в отношении муниципального </w:t>
            </w:r>
            <w:r w:rsidRPr="00D55CD7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ограничениях (обременениях) с указанием основания и даты их возникновения и прекращения</w:t>
            </w:r>
          </w:p>
        </w:tc>
      </w:tr>
      <w:tr w:rsidR="00CD6F74" w:rsidRPr="00F304DC" w:rsidTr="00145DD9">
        <w:trPr>
          <w:gridAfter w:val="1"/>
          <w:wAfter w:w="7" w:type="dxa"/>
          <w:trHeight w:val="567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6F74" w:rsidRPr="00F304DC" w:rsidTr="00145DD9">
        <w:trPr>
          <w:gridAfter w:val="1"/>
          <w:wAfter w:w="7" w:type="dxa"/>
          <w:trHeight w:val="583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Pr="00952C4F" w:rsidRDefault="00CD6F74" w:rsidP="00BA4AA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952C4F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12</w:t>
      </w:r>
    </w:p>
    <w:p w:rsidR="00CD6F74" w:rsidRDefault="00CD6F74" w:rsidP="00BA4AA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2C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о порядке ведения реестра муниципального имущества</w:t>
      </w:r>
    </w:p>
    <w:p w:rsidR="00CD6F74" w:rsidRPr="00952C4F" w:rsidRDefault="00CD6F74" w:rsidP="00BA4AA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Курумоч муниципального района Волжский Самарской области</w:t>
      </w:r>
      <w:r w:rsidRPr="00952C4F">
        <w:rPr>
          <w:rFonts w:ascii="Times New Roman" w:hAnsi="Times New Roman"/>
          <w:sz w:val="24"/>
          <w:szCs w:val="24"/>
        </w:rPr>
        <w:t xml:space="preserve"> </w:t>
      </w:r>
    </w:p>
    <w:p w:rsidR="00CD6F74" w:rsidRPr="007D1509" w:rsidRDefault="00CD6F74" w:rsidP="00BA4AA5">
      <w:pPr>
        <w:widowControl w:val="0"/>
        <w:autoSpaceDE w:val="0"/>
        <w:autoSpaceDN w:val="0"/>
        <w:adjustRightInd w:val="0"/>
        <w:rPr>
          <w:b/>
        </w:rPr>
      </w:pPr>
    </w:p>
    <w:p w:rsidR="00CD6F74" w:rsidRPr="0070280D" w:rsidRDefault="00CD6F74" w:rsidP="00BA4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 xml:space="preserve">Реестр объектов муниципальной собственности сельского поселения </w:t>
      </w:r>
    </w:p>
    <w:p w:rsidR="00CD6F74" w:rsidRPr="0070280D" w:rsidRDefault="00CD6F74" w:rsidP="00BA4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Курумоч муниципального района Волжский Самарской области</w:t>
      </w:r>
    </w:p>
    <w:p w:rsidR="00CD6F74" w:rsidRDefault="00CD6F74" w:rsidP="00BA4AA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E84990" w:rsidRDefault="00CD6F74" w:rsidP="00BA4AA5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E84990">
        <w:rPr>
          <w:rFonts w:ascii="Times New Roman" w:hAnsi="Times New Roman" w:cs="Times New Roman"/>
          <w:sz w:val="32"/>
          <w:szCs w:val="32"/>
        </w:rPr>
        <w:t xml:space="preserve">РАЗДЕЛ 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E8499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4990">
        <w:rPr>
          <w:rFonts w:ascii="Times New Roman" w:hAnsi="Times New Roman" w:cs="Times New Roman"/>
          <w:sz w:val="32"/>
          <w:szCs w:val="32"/>
        </w:rPr>
        <w:t>ДВИЖИМОЕ ИМУЩЕСТВО</w:t>
      </w:r>
    </w:p>
    <w:p w:rsidR="00CD6F74" w:rsidRDefault="00CD6F74" w:rsidP="00BA4AA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DD6FCA" w:rsidRDefault="00CD6F74" w:rsidP="00BA4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4. Акции акционерных обществ</w:t>
      </w:r>
    </w:p>
    <w:p w:rsidR="00CD6F74" w:rsidRPr="00AC259D" w:rsidRDefault="00CD6F74" w:rsidP="00BA4AA5">
      <w:pPr>
        <w:pStyle w:val="ConsPlusNonformat"/>
        <w:jc w:val="center"/>
        <w:rPr>
          <w:rFonts w:ascii="Times New Roman" w:hAnsi="Times New Roman" w:cs="Times New Roman"/>
        </w:rPr>
      </w:pPr>
    </w:p>
    <w:p w:rsidR="00CD6F74" w:rsidRPr="00E84990" w:rsidRDefault="00CD6F74" w:rsidP="00BA4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>по состоянию на  "____" _____________ 20____ г.</w:t>
      </w:r>
    </w:p>
    <w:p w:rsidR="00CD6F74" w:rsidRPr="00AC259D" w:rsidRDefault="00CD6F74" w:rsidP="00BA4AA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20" w:tblpY="33"/>
        <w:tblW w:w="1492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7"/>
        <w:gridCol w:w="1271"/>
        <w:gridCol w:w="1897"/>
        <w:gridCol w:w="2090"/>
        <w:gridCol w:w="5500"/>
        <w:gridCol w:w="3520"/>
      </w:tblGrid>
      <w:tr w:rsidR="00CD6F74" w:rsidRPr="00F304DC" w:rsidTr="008F510D">
        <w:trPr>
          <w:trHeight w:val="1469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986E7C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8F510D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10D">
              <w:rPr>
                <w:rFonts w:ascii="Times New Roman" w:hAnsi="Times New Roman"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8F510D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1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Акционерного общества-эмитента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C64B84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8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FA0ACA" w:rsidRDefault="00CD6F74" w:rsidP="00FA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ACA">
              <w:rPr>
                <w:rFonts w:ascii="Times New Roman" w:hAnsi="Times New Roman"/>
                <w:color w:val="000000"/>
                <w:sz w:val="20"/>
                <w:szCs w:val="20"/>
              </w:rPr>
              <w:t>Кол-во акций, выпущенных акционерным обществом ( с указанием кол-ва привелигированных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FA0ACA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ACA">
              <w:rPr>
                <w:rFonts w:ascii="Times New Roman" w:hAnsi="Times New Roman"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CD6F74" w:rsidRPr="00F304DC" w:rsidTr="008F510D">
        <w:trPr>
          <w:trHeight w:val="567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145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6F74" w:rsidRPr="00F304DC" w:rsidTr="008F510D">
        <w:trPr>
          <w:trHeight w:val="583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1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6F74" w:rsidRDefault="00CD6F74" w:rsidP="0036785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36785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36785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36785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36785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36785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36785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36785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36785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36785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36785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36785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Pr="00952C4F" w:rsidRDefault="00CD6F74" w:rsidP="0036785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952C4F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13</w:t>
      </w:r>
    </w:p>
    <w:p w:rsidR="00CD6F74" w:rsidRDefault="00CD6F74" w:rsidP="00367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2C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о порядке ведения реестра муниципального имущества</w:t>
      </w:r>
    </w:p>
    <w:p w:rsidR="00CD6F74" w:rsidRPr="00952C4F" w:rsidRDefault="00CD6F74" w:rsidP="00367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Курумоч муниципального района Волжский Самарской области</w:t>
      </w:r>
      <w:r w:rsidRPr="00952C4F">
        <w:rPr>
          <w:rFonts w:ascii="Times New Roman" w:hAnsi="Times New Roman"/>
          <w:sz w:val="24"/>
          <w:szCs w:val="24"/>
        </w:rPr>
        <w:t xml:space="preserve"> </w:t>
      </w:r>
    </w:p>
    <w:p w:rsidR="00CD6F74" w:rsidRPr="007D1509" w:rsidRDefault="00CD6F74" w:rsidP="00367852">
      <w:pPr>
        <w:widowControl w:val="0"/>
        <w:autoSpaceDE w:val="0"/>
        <w:autoSpaceDN w:val="0"/>
        <w:adjustRightInd w:val="0"/>
        <w:rPr>
          <w:b/>
        </w:rPr>
      </w:pPr>
    </w:p>
    <w:p w:rsidR="00CD6F74" w:rsidRPr="0070280D" w:rsidRDefault="00CD6F74" w:rsidP="00367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 xml:space="preserve">Реестр объектов муниципальной собственности сельского поселения </w:t>
      </w:r>
    </w:p>
    <w:p w:rsidR="00CD6F74" w:rsidRPr="0070280D" w:rsidRDefault="00CD6F74" w:rsidP="00367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Курумоч муниципального района Волжский Самарской области</w:t>
      </w:r>
    </w:p>
    <w:p w:rsidR="00CD6F74" w:rsidRDefault="00CD6F74" w:rsidP="0036785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E84990" w:rsidRDefault="00CD6F74" w:rsidP="00367852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E84990">
        <w:rPr>
          <w:rFonts w:ascii="Times New Roman" w:hAnsi="Times New Roman" w:cs="Times New Roman"/>
          <w:sz w:val="32"/>
          <w:szCs w:val="32"/>
        </w:rPr>
        <w:t xml:space="preserve">РАЗДЕЛ 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E8499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4990">
        <w:rPr>
          <w:rFonts w:ascii="Times New Roman" w:hAnsi="Times New Roman" w:cs="Times New Roman"/>
          <w:sz w:val="32"/>
          <w:szCs w:val="32"/>
        </w:rPr>
        <w:t>ДВИЖИМОЕ ИМУЩЕСТВО</w:t>
      </w:r>
    </w:p>
    <w:p w:rsidR="00CD6F74" w:rsidRDefault="00CD6F74" w:rsidP="0036785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DD6FCA" w:rsidRDefault="00CD6F74" w:rsidP="00367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5. Доли (вклады) в уставной (складочный) капитал хозяйственных обществ и товариществ</w:t>
      </w:r>
    </w:p>
    <w:p w:rsidR="00CD6F74" w:rsidRPr="00AC259D" w:rsidRDefault="00CD6F74" w:rsidP="00367852">
      <w:pPr>
        <w:pStyle w:val="ConsPlusNonformat"/>
        <w:jc w:val="center"/>
        <w:rPr>
          <w:rFonts w:ascii="Times New Roman" w:hAnsi="Times New Roman" w:cs="Times New Roman"/>
        </w:rPr>
      </w:pPr>
    </w:p>
    <w:p w:rsidR="00CD6F74" w:rsidRPr="00E84990" w:rsidRDefault="00CD6F74" w:rsidP="00367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>по состоянию на  "____" _____________ 20____ г.</w:t>
      </w:r>
    </w:p>
    <w:p w:rsidR="00CD6F74" w:rsidRPr="00AC259D" w:rsidRDefault="00CD6F74" w:rsidP="0036785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20" w:tblpY="33"/>
        <w:tblW w:w="150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7"/>
        <w:gridCol w:w="1271"/>
        <w:gridCol w:w="2667"/>
        <w:gridCol w:w="4620"/>
        <w:gridCol w:w="5830"/>
      </w:tblGrid>
      <w:tr w:rsidR="00CD6F74" w:rsidRPr="00F304DC" w:rsidTr="00367852">
        <w:trPr>
          <w:trHeight w:val="1469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986E7C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8F510D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10D">
              <w:rPr>
                <w:rFonts w:ascii="Times New Roman" w:hAnsi="Times New Roman"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8F510D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1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хозяйственного общества, товарищества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C64B84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B8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FA0ACA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</w:t>
            </w:r>
            <w:r w:rsidRPr="00FA0A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процентах</w:t>
            </w:r>
          </w:p>
        </w:tc>
      </w:tr>
      <w:tr w:rsidR="00CD6F74" w:rsidRPr="00F304DC" w:rsidTr="00367852">
        <w:trPr>
          <w:trHeight w:val="567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6F74" w:rsidRPr="00F304DC" w:rsidTr="00367852">
        <w:trPr>
          <w:trHeight w:val="583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6F74" w:rsidRDefault="00CD6F74" w:rsidP="00130D4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130D4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130D4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130D4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130D4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130D4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130D4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130D4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130D4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130D4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130D4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130D4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Pr="00952C4F" w:rsidRDefault="00CD6F74" w:rsidP="00130D4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952C4F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14</w:t>
      </w:r>
    </w:p>
    <w:p w:rsidR="00CD6F74" w:rsidRDefault="00CD6F74" w:rsidP="00EC0E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2C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о порядке ведения реестра муниципального имущества</w:t>
      </w:r>
    </w:p>
    <w:p w:rsidR="00CD6F74" w:rsidRPr="00952C4F" w:rsidRDefault="00CD6F74" w:rsidP="008418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Курумоч муниципального района Волжский Самарской области</w:t>
      </w:r>
      <w:r w:rsidRPr="00952C4F">
        <w:rPr>
          <w:rFonts w:ascii="Times New Roman" w:hAnsi="Times New Roman"/>
          <w:sz w:val="24"/>
          <w:szCs w:val="24"/>
        </w:rPr>
        <w:t xml:space="preserve"> </w:t>
      </w:r>
    </w:p>
    <w:p w:rsidR="00CD6F74" w:rsidRPr="007D1509" w:rsidRDefault="00CD6F74" w:rsidP="008418E4">
      <w:pPr>
        <w:widowControl w:val="0"/>
        <w:autoSpaceDE w:val="0"/>
        <w:autoSpaceDN w:val="0"/>
        <w:adjustRightInd w:val="0"/>
        <w:rPr>
          <w:b/>
        </w:rPr>
      </w:pPr>
    </w:p>
    <w:p w:rsidR="00CD6F74" w:rsidRPr="0070280D" w:rsidRDefault="00CD6F74" w:rsidP="008418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 xml:space="preserve">Реестр объектов муниципальной собственности сельского поселения </w:t>
      </w:r>
    </w:p>
    <w:p w:rsidR="00CD6F74" w:rsidRPr="0070280D" w:rsidRDefault="00CD6F74" w:rsidP="008418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Курумоч муниципального района Волжский Самарской области</w:t>
      </w:r>
    </w:p>
    <w:p w:rsidR="00CD6F74" w:rsidRDefault="00CD6F74" w:rsidP="008418E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130D45" w:rsidRDefault="00CD6F74" w:rsidP="008418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0D45">
        <w:rPr>
          <w:rFonts w:ascii="Times New Roman" w:hAnsi="Times New Roman" w:cs="Times New Roman"/>
          <w:sz w:val="28"/>
          <w:szCs w:val="28"/>
        </w:rPr>
        <w:t xml:space="preserve">РАЗДЕЛ  </w:t>
      </w:r>
      <w:r w:rsidRPr="00130D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0D45">
        <w:rPr>
          <w:rFonts w:ascii="Times New Roman" w:hAnsi="Times New Roman" w:cs="Times New Roman"/>
          <w:sz w:val="28"/>
          <w:szCs w:val="28"/>
        </w:rPr>
        <w:t>. МУНИЦИПАЛЬНЫЕ УНИТАРНЫЕ ПРЕДПРИЯТИЯ, МУНИЦИПАЛЬНЫЕ УЧРУЖДЕНИЯ</w:t>
      </w:r>
    </w:p>
    <w:p w:rsidR="00CD6F74" w:rsidRDefault="00CD6F74" w:rsidP="008418E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DD6FCA" w:rsidRDefault="00CD6F74" w:rsidP="008418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1. Муниципальные бюджетные учреждения</w:t>
      </w:r>
    </w:p>
    <w:p w:rsidR="00CD6F74" w:rsidRPr="00AC259D" w:rsidRDefault="00CD6F74" w:rsidP="008418E4">
      <w:pPr>
        <w:pStyle w:val="ConsPlusNonformat"/>
        <w:jc w:val="center"/>
        <w:rPr>
          <w:rFonts w:ascii="Times New Roman" w:hAnsi="Times New Roman" w:cs="Times New Roman"/>
        </w:rPr>
      </w:pPr>
    </w:p>
    <w:p w:rsidR="00CD6F74" w:rsidRPr="00E84990" w:rsidRDefault="00CD6F74" w:rsidP="008418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>по состоянию на  "____" _____________ 20____ г.</w:t>
      </w:r>
    </w:p>
    <w:p w:rsidR="00CD6F74" w:rsidRPr="00AC259D" w:rsidRDefault="00CD6F74" w:rsidP="008418E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20" w:tblpY="33"/>
        <w:tblW w:w="159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8"/>
        <w:gridCol w:w="1169"/>
        <w:gridCol w:w="1520"/>
        <w:gridCol w:w="1520"/>
        <w:gridCol w:w="1755"/>
        <w:gridCol w:w="1520"/>
        <w:gridCol w:w="1637"/>
        <w:gridCol w:w="1606"/>
        <w:gridCol w:w="1403"/>
        <w:gridCol w:w="1637"/>
        <w:gridCol w:w="1669"/>
      </w:tblGrid>
      <w:tr w:rsidR="00CD6F74" w:rsidRPr="00F304DC" w:rsidTr="008418E4">
        <w:trPr>
          <w:trHeight w:val="1539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986E7C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8F510D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10D">
              <w:rPr>
                <w:rFonts w:ascii="Times New Roman" w:hAnsi="Times New Roman"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8F510D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C64B84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C64B84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C64B84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C64B84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Размер уставного фонда (для МУП)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FA0ACA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 для хозяйственных обществ и товариществ)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FA0ACA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Балансовая стоимость основных средств (фондов) (для МУ и МУП)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FA0ACA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Остаточная стоимость основных средств (фондов) (для МУ и МУП)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FA0ACA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Среднесписочная численность работников (для МУ и МУП)</w:t>
            </w:r>
          </w:p>
        </w:tc>
      </w:tr>
      <w:tr w:rsidR="00CD6F74" w:rsidRPr="00F304DC" w:rsidTr="008418E4">
        <w:trPr>
          <w:trHeight w:val="594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D6F74" w:rsidRPr="00F304DC" w:rsidTr="008418E4">
        <w:trPr>
          <w:trHeight w:val="610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6F74" w:rsidRDefault="00CD6F74" w:rsidP="008418E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8418E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8418E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Pr="00952C4F" w:rsidRDefault="00CD6F74" w:rsidP="008418E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952C4F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15</w:t>
      </w:r>
    </w:p>
    <w:p w:rsidR="00CD6F74" w:rsidRDefault="00CD6F74" w:rsidP="008418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2C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о порядке ведения реестра муниципального имущества</w:t>
      </w:r>
    </w:p>
    <w:p w:rsidR="00CD6F74" w:rsidRPr="00952C4F" w:rsidRDefault="00CD6F74" w:rsidP="008418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Курумоч муниципального района Волжский Самарской области</w:t>
      </w:r>
      <w:r w:rsidRPr="00952C4F">
        <w:rPr>
          <w:rFonts w:ascii="Times New Roman" w:hAnsi="Times New Roman"/>
          <w:sz w:val="24"/>
          <w:szCs w:val="24"/>
        </w:rPr>
        <w:t xml:space="preserve"> </w:t>
      </w:r>
    </w:p>
    <w:p w:rsidR="00CD6F74" w:rsidRPr="007D1509" w:rsidRDefault="00CD6F74" w:rsidP="008418E4">
      <w:pPr>
        <w:widowControl w:val="0"/>
        <w:autoSpaceDE w:val="0"/>
        <w:autoSpaceDN w:val="0"/>
        <w:adjustRightInd w:val="0"/>
        <w:rPr>
          <w:b/>
        </w:rPr>
      </w:pPr>
    </w:p>
    <w:p w:rsidR="00CD6F74" w:rsidRPr="0070280D" w:rsidRDefault="00CD6F74" w:rsidP="008418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 xml:space="preserve">Реестр объектов муниципальной собственности сельского поселения </w:t>
      </w:r>
    </w:p>
    <w:p w:rsidR="00CD6F74" w:rsidRPr="0070280D" w:rsidRDefault="00CD6F74" w:rsidP="008418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Курумоч муниципального района Волжский Самарской области</w:t>
      </w:r>
    </w:p>
    <w:p w:rsidR="00CD6F74" w:rsidRDefault="00CD6F74" w:rsidP="008418E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130D45" w:rsidRDefault="00CD6F74" w:rsidP="008418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0D45">
        <w:rPr>
          <w:rFonts w:ascii="Times New Roman" w:hAnsi="Times New Roman" w:cs="Times New Roman"/>
          <w:sz w:val="28"/>
          <w:szCs w:val="28"/>
        </w:rPr>
        <w:t xml:space="preserve">РАЗДЕЛ  </w:t>
      </w:r>
      <w:r w:rsidRPr="00130D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0D45">
        <w:rPr>
          <w:rFonts w:ascii="Times New Roman" w:hAnsi="Times New Roman" w:cs="Times New Roman"/>
          <w:sz w:val="28"/>
          <w:szCs w:val="28"/>
        </w:rPr>
        <w:t>. МУНИЦИПАЛЬНЫЕ УНИТАРНЫЕ ПРЕДПРИЯТИЯ, МУНИЦИПАЛЬНЫЕ УЧРУЖДЕНИЯ</w:t>
      </w:r>
    </w:p>
    <w:p w:rsidR="00CD6F74" w:rsidRDefault="00CD6F74" w:rsidP="008418E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DD6FCA" w:rsidRDefault="00CD6F74" w:rsidP="008418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2. Муниципальные унитарные предприятия</w:t>
      </w:r>
    </w:p>
    <w:p w:rsidR="00CD6F74" w:rsidRPr="00AC259D" w:rsidRDefault="00CD6F74" w:rsidP="008418E4">
      <w:pPr>
        <w:pStyle w:val="ConsPlusNonformat"/>
        <w:jc w:val="center"/>
        <w:rPr>
          <w:rFonts w:ascii="Times New Roman" w:hAnsi="Times New Roman" w:cs="Times New Roman"/>
        </w:rPr>
      </w:pPr>
    </w:p>
    <w:p w:rsidR="00CD6F74" w:rsidRPr="00E84990" w:rsidRDefault="00CD6F74" w:rsidP="008418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>по состоянию на  "____" _____________ 20____ г.</w:t>
      </w:r>
    </w:p>
    <w:p w:rsidR="00CD6F74" w:rsidRPr="00AC259D" w:rsidRDefault="00CD6F74" w:rsidP="008418E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20" w:tblpY="33"/>
        <w:tblW w:w="159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8"/>
        <w:gridCol w:w="1169"/>
        <w:gridCol w:w="1520"/>
        <w:gridCol w:w="1520"/>
        <w:gridCol w:w="1755"/>
        <w:gridCol w:w="1520"/>
        <w:gridCol w:w="1637"/>
        <w:gridCol w:w="1606"/>
        <w:gridCol w:w="1403"/>
        <w:gridCol w:w="1637"/>
        <w:gridCol w:w="1669"/>
      </w:tblGrid>
      <w:tr w:rsidR="00CD6F74" w:rsidRPr="00F304DC" w:rsidTr="00603491">
        <w:trPr>
          <w:trHeight w:val="1539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986E7C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8F510D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10D">
              <w:rPr>
                <w:rFonts w:ascii="Times New Roman" w:hAnsi="Times New Roman"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8F510D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C64B84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C64B84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C64B84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C64B84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Размер уставного фонда (для МУП)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FA0ACA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 для хозяйственных обществ и товариществ)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FA0ACA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Балансовая стоимость основных средств (фондов) (для МУ и МУП)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FA0ACA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Остаточная стоимость основных средств (фондов) (для МУ и МУП)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FA0ACA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Среднесписочная численность работников (для МУ и МУП)</w:t>
            </w:r>
          </w:p>
        </w:tc>
      </w:tr>
      <w:tr w:rsidR="00CD6F74" w:rsidRPr="00F304DC" w:rsidTr="00603491">
        <w:trPr>
          <w:trHeight w:val="594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D6F74" w:rsidRPr="00F304DC" w:rsidTr="00603491">
        <w:trPr>
          <w:trHeight w:val="610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6F74" w:rsidRDefault="00CD6F74" w:rsidP="003C5EA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3C5EA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Default="00CD6F74" w:rsidP="003C5EA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F74" w:rsidRPr="00952C4F" w:rsidRDefault="00CD6F74" w:rsidP="003C5EA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952C4F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17</w:t>
      </w:r>
    </w:p>
    <w:p w:rsidR="00CD6F74" w:rsidRDefault="00CD6F74" w:rsidP="003C5EA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2C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о порядке ведения реестра муниципального имущества</w:t>
      </w:r>
    </w:p>
    <w:p w:rsidR="00CD6F74" w:rsidRPr="00952C4F" w:rsidRDefault="00CD6F74" w:rsidP="003C5EA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Курумоч муниципального района Волжский Самарской области</w:t>
      </w:r>
      <w:r w:rsidRPr="00952C4F">
        <w:rPr>
          <w:rFonts w:ascii="Times New Roman" w:hAnsi="Times New Roman"/>
          <w:sz w:val="24"/>
          <w:szCs w:val="24"/>
        </w:rPr>
        <w:t xml:space="preserve"> </w:t>
      </w:r>
    </w:p>
    <w:p w:rsidR="00CD6F74" w:rsidRPr="007D1509" w:rsidRDefault="00CD6F74" w:rsidP="003C5EA4">
      <w:pPr>
        <w:widowControl w:val="0"/>
        <w:autoSpaceDE w:val="0"/>
        <w:autoSpaceDN w:val="0"/>
        <w:adjustRightInd w:val="0"/>
        <w:rPr>
          <w:b/>
        </w:rPr>
      </w:pPr>
    </w:p>
    <w:p w:rsidR="00CD6F74" w:rsidRDefault="00CD6F74" w:rsidP="003C5EA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недвижимости</w:t>
      </w:r>
    </w:p>
    <w:p w:rsidR="00CD6F74" w:rsidRDefault="00CD6F74" w:rsidP="003C5EA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D6F74" w:rsidRPr="003C5EA4" w:rsidRDefault="00CD6F74" w:rsidP="003C5E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5EA4">
        <w:rPr>
          <w:rFonts w:ascii="Times New Roman" w:hAnsi="Times New Roman" w:cs="Times New Roman"/>
          <w:sz w:val="22"/>
          <w:szCs w:val="22"/>
        </w:rPr>
        <w:t>(наименование муниципального предприятия, муниципального учреждения)</w:t>
      </w:r>
    </w:p>
    <w:p w:rsidR="00CD6F74" w:rsidRDefault="00CD6F74" w:rsidP="003C5EA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D6F74" w:rsidRPr="00AC259D" w:rsidRDefault="00CD6F74" w:rsidP="003C5EA4">
      <w:pPr>
        <w:pStyle w:val="ConsPlusNonformat"/>
        <w:jc w:val="center"/>
        <w:rPr>
          <w:rFonts w:ascii="Times New Roman" w:hAnsi="Times New Roman" w:cs="Times New Roman"/>
        </w:rPr>
      </w:pPr>
    </w:p>
    <w:p w:rsidR="00CD6F74" w:rsidRPr="00E84990" w:rsidRDefault="00CD6F74" w:rsidP="003C5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4990">
        <w:rPr>
          <w:rFonts w:ascii="Times New Roman" w:hAnsi="Times New Roman" w:cs="Times New Roman"/>
          <w:sz w:val="28"/>
          <w:szCs w:val="28"/>
        </w:rPr>
        <w:t>по состоянию на  "____" _____________ 20____ г.</w:t>
      </w:r>
    </w:p>
    <w:p w:rsidR="00CD6F74" w:rsidRPr="00AC259D" w:rsidRDefault="00CD6F74" w:rsidP="003C5EA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20" w:tblpY="33"/>
        <w:tblW w:w="159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8"/>
        <w:gridCol w:w="1169"/>
        <w:gridCol w:w="1520"/>
        <w:gridCol w:w="1520"/>
        <w:gridCol w:w="1755"/>
        <w:gridCol w:w="1520"/>
        <w:gridCol w:w="1637"/>
        <w:gridCol w:w="1606"/>
        <w:gridCol w:w="1403"/>
        <w:gridCol w:w="1637"/>
        <w:gridCol w:w="1669"/>
      </w:tblGrid>
      <w:tr w:rsidR="00CD6F74" w:rsidRPr="00F304DC" w:rsidTr="00603491">
        <w:trPr>
          <w:trHeight w:val="1539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986E7C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E7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8F510D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10D">
              <w:rPr>
                <w:rFonts w:ascii="Times New Roman" w:hAnsi="Times New Roman"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8F510D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C64B84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C64B84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Основание нахождения объекта недвижимости у юридического лица/запись регистрации вещного права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C64B84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Инвентарный номер объекта недвижимости/дата и номер паспорта БТИ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C64B84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FA0ACA" w:rsidRDefault="00CD6F74" w:rsidP="003C5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Балансовая стоимость (тыс. руб.)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FA0ACA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Остаточная стоимость (тыс. руб.)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FA0ACA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(кв. м)/ этажность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74" w:rsidRPr="00FA0ACA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(условный) номер/площадь земельного(ых участка(ов) га</w:t>
            </w:r>
          </w:p>
        </w:tc>
      </w:tr>
      <w:tr w:rsidR="00CD6F74" w:rsidRPr="00F304DC" w:rsidTr="00603491">
        <w:trPr>
          <w:trHeight w:val="594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952C4F" w:rsidRDefault="00CD6F74" w:rsidP="0060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D6F74" w:rsidRPr="00F304DC" w:rsidTr="00603491">
        <w:trPr>
          <w:trHeight w:val="610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Pr="00AC259D" w:rsidRDefault="00CD6F74" w:rsidP="006034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6F74" w:rsidRDefault="00CD6F74" w:rsidP="008418E4">
      <w:pPr>
        <w:spacing w:line="240" w:lineRule="auto"/>
      </w:pPr>
    </w:p>
    <w:p w:rsidR="00CD6F74" w:rsidRDefault="00CD6F74" w:rsidP="008418E4">
      <w:pPr>
        <w:spacing w:line="240" w:lineRule="auto"/>
        <w:rPr>
          <w:rFonts w:ascii="Times New Roman" w:hAnsi="Times New Roman"/>
          <w:sz w:val="24"/>
          <w:szCs w:val="24"/>
        </w:rPr>
      </w:pPr>
      <w:r w:rsidRPr="003C5EA4">
        <w:rPr>
          <w:rFonts w:ascii="Times New Roman" w:hAnsi="Times New Roman"/>
          <w:sz w:val="24"/>
          <w:szCs w:val="24"/>
        </w:rPr>
        <w:t>Руководитель        __________________________</w:t>
      </w:r>
    </w:p>
    <w:p w:rsidR="00CD6F74" w:rsidRDefault="00CD6F74" w:rsidP="008418E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М.П.</w:t>
      </w:r>
    </w:p>
    <w:p w:rsidR="00CD6F74" w:rsidRDefault="00CD6F74" w:rsidP="008418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6F74" w:rsidRPr="003C5EA4" w:rsidRDefault="00CD6F74" w:rsidP="008418E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  ________________________</w:t>
      </w:r>
    </w:p>
    <w:sectPr w:rsidR="00CD6F74" w:rsidRPr="003C5EA4" w:rsidSect="00DA530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AD5"/>
    <w:rsid w:val="000016BE"/>
    <w:rsid w:val="00130D45"/>
    <w:rsid w:val="00143AD5"/>
    <w:rsid w:val="00145DD9"/>
    <w:rsid w:val="001B3BF6"/>
    <w:rsid w:val="00234A47"/>
    <w:rsid w:val="00247A51"/>
    <w:rsid w:val="00274406"/>
    <w:rsid w:val="00277271"/>
    <w:rsid w:val="00367852"/>
    <w:rsid w:val="003C5EA4"/>
    <w:rsid w:val="004C6AFA"/>
    <w:rsid w:val="004F0BFE"/>
    <w:rsid w:val="005C7F63"/>
    <w:rsid w:val="00603491"/>
    <w:rsid w:val="006A3F04"/>
    <w:rsid w:val="0070280D"/>
    <w:rsid w:val="007D1509"/>
    <w:rsid w:val="00813B30"/>
    <w:rsid w:val="008418E4"/>
    <w:rsid w:val="00872DC4"/>
    <w:rsid w:val="008B1047"/>
    <w:rsid w:val="008F510D"/>
    <w:rsid w:val="00943B45"/>
    <w:rsid w:val="00952C4F"/>
    <w:rsid w:val="00986E7C"/>
    <w:rsid w:val="00A3365B"/>
    <w:rsid w:val="00AC259D"/>
    <w:rsid w:val="00BA4AA5"/>
    <w:rsid w:val="00BD6E12"/>
    <w:rsid w:val="00BE1280"/>
    <w:rsid w:val="00C64B84"/>
    <w:rsid w:val="00CD6F74"/>
    <w:rsid w:val="00D07BF9"/>
    <w:rsid w:val="00D55CD7"/>
    <w:rsid w:val="00DA530D"/>
    <w:rsid w:val="00DC05ED"/>
    <w:rsid w:val="00DD0573"/>
    <w:rsid w:val="00DD6FCA"/>
    <w:rsid w:val="00E43012"/>
    <w:rsid w:val="00E73AC9"/>
    <w:rsid w:val="00E84990"/>
    <w:rsid w:val="00EB0224"/>
    <w:rsid w:val="00EC0E44"/>
    <w:rsid w:val="00EC7909"/>
    <w:rsid w:val="00EF2602"/>
    <w:rsid w:val="00F06EB9"/>
    <w:rsid w:val="00F304DC"/>
    <w:rsid w:val="00F52ED7"/>
    <w:rsid w:val="00FA0ACA"/>
    <w:rsid w:val="00FA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53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12</Pages>
  <Words>1936</Words>
  <Characters>11038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User</cp:lastModifiedBy>
  <cp:revision>25</cp:revision>
  <dcterms:created xsi:type="dcterms:W3CDTF">2015-09-01T14:17:00Z</dcterms:created>
  <dcterms:modified xsi:type="dcterms:W3CDTF">2015-10-12T11:34:00Z</dcterms:modified>
</cp:coreProperties>
</file>