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E5" w:rsidRDefault="001842E5" w:rsidP="00D96889">
      <w:pPr>
        <w:jc w:val="center"/>
        <w:rPr>
          <w:sz w:val="28"/>
          <w:szCs w:val="28"/>
        </w:rPr>
      </w:pPr>
      <w:r w:rsidRPr="00D1376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5.75pt;visibility:visible" filled="t">
            <v:imagedata r:id="rId7" o:title=""/>
          </v:shape>
        </w:pict>
      </w:r>
    </w:p>
    <w:p w:rsidR="001842E5" w:rsidRDefault="001842E5" w:rsidP="00D96889">
      <w:pPr>
        <w:jc w:val="center"/>
        <w:rPr>
          <w:sz w:val="28"/>
          <w:szCs w:val="28"/>
        </w:rPr>
      </w:pPr>
    </w:p>
    <w:p w:rsidR="001842E5" w:rsidRDefault="001842E5" w:rsidP="00D968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  <w:r>
        <w:rPr>
          <w:b/>
          <w:bCs/>
          <w:sz w:val="24"/>
          <w:szCs w:val="24"/>
        </w:rPr>
        <w:br/>
        <w:t>САМАРСКАЯ ОБЛАСТЬ</w:t>
      </w:r>
    </w:p>
    <w:p w:rsidR="001842E5" w:rsidRDefault="001842E5" w:rsidP="00D96889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>
        <w:rPr>
          <w:b/>
          <w:caps/>
          <w:sz w:val="24"/>
          <w:szCs w:val="24"/>
        </w:rPr>
        <w:t>Волжский</w:t>
      </w:r>
    </w:p>
    <w:p w:rsidR="001842E5" w:rsidRDefault="001842E5" w:rsidP="00D96889">
      <w:pPr>
        <w:jc w:val="center"/>
        <w:rPr>
          <w:b/>
          <w:bCs/>
          <w:caps/>
          <w:sz w:val="32"/>
          <w:szCs w:val="32"/>
        </w:rPr>
      </w:pPr>
    </w:p>
    <w:p w:rsidR="001842E5" w:rsidRPr="00FF123C" w:rsidRDefault="001842E5" w:rsidP="00D96889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</w:t>
      </w: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5F49AC">
        <w:rPr>
          <w:b/>
          <w:bCs/>
          <w:caps/>
          <w:noProof/>
          <w:sz w:val="32"/>
          <w:szCs w:val="32"/>
        </w:rPr>
        <w:t>Курумоч</w:t>
      </w:r>
    </w:p>
    <w:p w:rsidR="001842E5" w:rsidRPr="00FF123C" w:rsidRDefault="001842E5" w:rsidP="00D96889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5F49AC">
        <w:rPr>
          <w:b/>
          <w:bCs/>
          <w:caps/>
          <w:noProof/>
          <w:sz w:val="32"/>
          <w:szCs w:val="32"/>
        </w:rPr>
        <w:t>Волжский</w:t>
      </w:r>
    </w:p>
    <w:p w:rsidR="001842E5" w:rsidRPr="00FF123C" w:rsidRDefault="001842E5" w:rsidP="00D96889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1842E5" w:rsidRPr="006B5293" w:rsidRDefault="001842E5" w:rsidP="00D96889">
      <w:pPr>
        <w:rPr>
          <w:b/>
          <w:bCs/>
          <w:sz w:val="32"/>
          <w:szCs w:val="32"/>
        </w:rPr>
      </w:pPr>
    </w:p>
    <w:p w:rsidR="001842E5" w:rsidRDefault="001842E5" w:rsidP="00D96889">
      <w:pPr>
        <w:jc w:val="center"/>
        <w:rPr>
          <w:b/>
          <w:bCs/>
          <w:sz w:val="32"/>
          <w:szCs w:val="32"/>
        </w:rPr>
      </w:pPr>
    </w:p>
    <w:p w:rsidR="001842E5" w:rsidRPr="006B5293" w:rsidRDefault="001842E5" w:rsidP="007C3553">
      <w:pPr>
        <w:jc w:val="center"/>
        <w:rPr>
          <w:b/>
          <w:bCs/>
          <w:sz w:val="32"/>
          <w:szCs w:val="32"/>
        </w:rPr>
      </w:pPr>
      <w:r w:rsidRPr="006B5293">
        <w:rPr>
          <w:b/>
          <w:bCs/>
          <w:sz w:val="32"/>
          <w:szCs w:val="32"/>
        </w:rPr>
        <w:t>ПОСТАНОВЛЕНИЕ</w:t>
      </w:r>
    </w:p>
    <w:p w:rsidR="001842E5" w:rsidRPr="006B5293" w:rsidRDefault="001842E5" w:rsidP="00D96889">
      <w:pPr>
        <w:jc w:val="center"/>
        <w:rPr>
          <w:sz w:val="28"/>
          <w:szCs w:val="28"/>
        </w:rPr>
      </w:pPr>
    </w:p>
    <w:p w:rsidR="001842E5" w:rsidRPr="00D846A5" w:rsidRDefault="001842E5" w:rsidP="00D96889">
      <w:pPr>
        <w:jc w:val="center"/>
        <w:rPr>
          <w:b/>
          <w:color w:val="000000"/>
          <w:sz w:val="28"/>
          <w:szCs w:val="28"/>
        </w:rPr>
      </w:pPr>
      <w:r w:rsidRPr="00D846A5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 xml:space="preserve"> 01  июня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z w:val="28"/>
            <w:szCs w:val="28"/>
          </w:rPr>
          <w:t>2015 г</w:t>
        </w:r>
      </w:smartTag>
      <w:r>
        <w:rPr>
          <w:b/>
          <w:color w:val="000000"/>
          <w:sz w:val="28"/>
          <w:szCs w:val="28"/>
        </w:rPr>
        <w:t>.</w:t>
      </w:r>
      <w:r w:rsidRPr="00D846A5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97</w:t>
      </w:r>
    </w:p>
    <w:p w:rsidR="001842E5" w:rsidRPr="00350356" w:rsidRDefault="001842E5" w:rsidP="00D96889">
      <w:pPr>
        <w:jc w:val="center"/>
        <w:rPr>
          <w:b/>
          <w:sz w:val="28"/>
          <w:szCs w:val="28"/>
          <w:u w:val="single"/>
        </w:rPr>
      </w:pPr>
    </w:p>
    <w:p w:rsidR="001842E5" w:rsidRPr="006B5293" w:rsidRDefault="001842E5" w:rsidP="00D96889">
      <w:pPr>
        <w:spacing w:line="100" w:lineRule="atLeast"/>
        <w:jc w:val="center"/>
        <w:rPr>
          <w:sz w:val="28"/>
          <w:szCs w:val="28"/>
        </w:rPr>
      </w:pPr>
    </w:p>
    <w:p w:rsidR="001842E5" w:rsidRPr="00542A1D" w:rsidRDefault="001842E5" w:rsidP="00542A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035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>б утверждении административного регламента предоставления муниципальной услуги «Выдача решения о переводе жилого помещения в нежилое помещение и нежилого помещения в жилое помещение, расположенных на территории сельского поселения Курумоч» муниципального района Волжский Самарской области</w:t>
      </w:r>
    </w:p>
    <w:p w:rsidR="001842E5" w:rsidRPr="00350356" w:rsidRDefault="001842E5" w:rsidP="00D96889">
      <w:pPr>
        <w:spacing w:line="100" w:lineRule="atLeast"/>
        <w:jc w:val="center"/>
        <w:rPr>
          <w:b/>
          <w:sz w:val="28"/>
          <w:szCs w:val="28"/>
          <w:lang w:eastAsia="ar-SA"/>
        </w:rPr>
      </w:pPr>
    </w:p>
    <w:p w:rsidR="001842E5" w:rsidRPr="006B5293" w:rsidRDefault="001842E5" w:rsidP="00D9688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Par2298"/>
      <w:bookmarkEnd w:id="0"/>
    </w:p>
    <w:p w:rsidR="001842E5" w:rsidRDefault="001842E5" w:rsidP="00D96889">
      <w:pPr>
        <w:tabs>
          <w:tab w:val="left" w:pos="9923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C79A9">
        <w:rPr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color w:val="000000"/>
          <w:sz w:val="28"/>
          <w:szCs w:val="28"/>
        </w:rPr>
        <w:t>27</w:t>
      </w:r>
      <w:r w:rsidRPr="000C79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0C79A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10</w:t>
      </w:r>
      <w:r w:rsidRPr="000C79A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210</w:t>
      </w:r>
      <w:r w:rsidRPr="000C79A9">
        <w:rPr>
          <w:color w:val="000000"/>
          <w:sz w:val="28"/>
          <w:szCs w:val="28"/>
        </w:rPr>
        <w:t xml:space="preserve">-ФЗ «Об </w:t>
      </w:r>
      <w:r>
        <w:rPr>
          <w:color w:val="000000"/>
          <w:sz w:val="28"/>
          <w:szCs w:val="28"/>
        </w:rPr>
        <w:t>организации предоставления государственных и муниципальных услуг</w:t>
      </w:r>
      <w:r w:rsidRPr="000C79A9">
        <w:rPr>
          <w:color w:val="000000"/>
          <w:sz w:val="28"/>
          <w:szCs w:val="28"/>
        </w:rPr>
        <w:t>»,Федеральным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0C79A9">
        <w:rPr>
          <w:color w:val="000000"/>
          <w:sz w:val="28"/>
          <w:szCs w:val="28"/>
        </w:rPr>
        <w:t xml:space="preserve"> в соответствии с Жилищным кодексом Российской Федерации, </w:t>
      </w:r>
      <w:r w:rsidRPr="00FF2E16">
        <w:rPr>
          <w:sz w:val="28"/>
          <w:szCs w:val="28"/>
        </w:rPr>
        <w:t xml:space="preserve">согласно Уставу сельского поселения Курумоч муниципального района Волжский Самарской области, </w:t>
      </w:r>
      <w:r>
        <w:rPr>
          <w:sz w:val="28"/>
          <w:szCs w:val="28"/>
        </w:rPr>
        <w:t xml:space="preserve">администрация сельского поселения Курумоч </w:t>
      </w:r>
      <w:r w:rsidRPr="00FF2E16">
        <w:rPr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</w:t>
      </w:r>
      <w:r w:rsidRPr="00FF2E16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FF2E16">
        <w:rPr>
          <w:sz w:val="28"/>
          <w:szCs w:val="28"/>
        </w:rPr>
        <w:t>:</w:t>
      </w:r>
    </w:p>
    <w:p w:rsidR="001842E5" w:rsidRPr="00C0207E" w:rsidRDefault="001842E5" w:rsidP="00D9688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Утвердить </w:t>
      </w:r>
      <w:r w:rsidRPr="00285813">
        <w:rPr>
          <w:sz w:val="28"/>
          <w:szCs w:val="28"/>
          <w:lang w:eastAsia="ar-SA"/>
        </w:rPr>
        <w:t>административн</w:t>
      </w:r>
      <w:r>
        <w:rPr>
          <w:sz w:val="28"/>
          <w:szCs w:val="28"/>
          <w:lang w:eastAsia="ar-SA"/>
        </w:rPr>
        <w:t>ый</w:t>
      </w:r>
      <w:r w:rsidRPr="00285813">
        <w:rPr>
          <w:sz w:val="28"/>
          <w:szCs w:val="28"/>
          <w:lang w:eastAsia="ar-SA"/>
        </w:rPr>
        <w:t xml:space="preserve"> регламент предоставления муниципальной услуги «</w:t>
      </w:r>
      <w:r w:rsidRPr="001A76FC">
        <w:rPr>
          <w:sz w:val="28"/>
          <w:szCs w:val="28"/>
          <w:lang w:eastAsia="ar-SA"/>
        </w:rPr>
        <w:t>Выдача решения о переводе жилого помещения в нежилое помещение и нежилого помещения в жилое помещение, расположенных на территории сельского поселения Курумоч</w:t>
      </w:r>
      <w:r w:rsidRPr="00285813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1842E5" w:rsidRDefault="001842E5" w:rsidP="00D96889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  Опубликовать настоящее постановление в ежемесячном информационном вестнике «Вести сельского поселения Курумоч» и на сайте администрации сельского поселения Курумоч муниципального района Волжский Самарской области в сети Интернет.</w:t>
      </w:r>
    </w:p>
    <w:p w:rsidR="001842E5" w:rsidRPr="00D63F18" w:rsidRDefault="001842E5" w:rsidP="00C020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D63F18">
        <w:rPr>
          <w:sz w:val="28"/>
          <w:szCs w:val="28"/>
        </w:rPr>
        <w:t>Контроль над исполнением настоящего постановления возложить на главу сельского поселения Курумоч Катынского О.Л.</w:t>
      </w:r>
    </w:p>
    <w:p w:rsidR="001842E5" w:rsidRPr="006B5293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Pr="006B5293" w:rsidRDefault="001842E5" w:rsidP="00D96889">
      <w:pPr>
        <w:rPr>
          <w:sz w:val="28"/>
          <w:szCs w:val="28"/>
        </w:rPr>
      </w:pPr>
    </w:p>
    <w:p w:rsidR="001842E5" w:rsidRPr="006B5293" w:rsidRDefault="001842E5" w:rsidP="00D96889">
      <w:pPr>
        <w:rPr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49AC">
        <w:rPr>
          <w:noProof/>
          <w:sz w:val="28"/>
          <w:szCs w:val="28"/>
        </w:rPr>
        <w:t>О.Л. Катынский</w:t>
      </w:r>
    </w:p>
    <w:p w:rsidR="001842E5" w:rsidRDefault="001842E5" w:rsidP="00D96889">
      <w:pPr>
        <w:rPr>
          <w:sz w:val="28"/>
          <w:szCs w:val="28"/>
        </w:rPr>
      </w:pPr>
      <w:r w:rsidRPr="005F49AC">
        <w:rPr>
          <w:noProof/>
          <w:sz w:val="28"/>
          <w:szCs w:val="28"/>
        </w:rPr>
        <w:t>Курумоч</w:t>
      </w: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  <w:r>
        <w:rPr>
          <w:sz w:val="28"/>
          <w:szCs w:val="28"/>
        </w:rPr>
        <w:t>Усова 9989361</w:t>
      </w: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 w:rsidP="00D96889">
      <w:pPr>
        <w:rPr>
          <w:sz w:val="28"/>
          <w:szCs w:val="28"/>
        </w:rPr>
      </w:pPr>
    </w:p>
    <w:p w:rsidR="001842E5" w:rsidRDefault="001842E5"/>
    <w:sectPr w:rsidR="001842E5" w:rsidSect="003B542F">
      <w:headerReference w:type="even" r:id="rId8"/>
      <w:head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E5" w:rsidRDefault="001842E5">
      <w:r>
        <w:separator/>
      </w:r>
    </w:p>
  </w:endnote>
  <w:endnote w:type="continuationSeparator" w:id="1">
    <w:p w:rsidR="001842E5" w:rsidRDefault="0018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E5" w:rsidRDefault="001842E5">
      <w:r>
        <w:separator/>
      </w:r>
    </w:p>
  </w:footnote>
  <w:footnote w:type="continuationSeparator" w:id="1">
    <w:p w:rsidR="001842E5" w:rsidRDefault="00184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E5" w:rsidRDefault="001842E5" w:rsidP="00BD10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42E5" w:rsidRDefault="001842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E5" w:rsidRDefault="001842E5" w:rsidP="00BD10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42E5" w:rsidRDefault="00184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938"/>
    <w:multiLevelType w:val="hybridMultilevel"/>
    <w:tmpl w:val="ECFAC38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036D87"/>
    <w:multiLevelType w:val="hybridMultilevel"/>
    <w:tmpl w:val="5614C102"/>
    <w:lvl w:ilvl="0" w:tplc="50B2215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FA2"/>
    <w:rsid w:val="000C3E29"/>
    <w:rsid w:val="000C79A9"/>
    <w:rsid w:val="001842E5"/>
    <w:rsid w:val="001A76FC"/>
    <w:rsid w:val="0028261D"/>
    <w:rsid w:val="00285813"/>
    <w:rsid w:val="00350356"/>
    <w:rsid w:val="003B542F"/>
    <w:rsid w:val="00542A1D"/>
    <w:rsid w:val="00564FA2"/>
    <w:rsid w:val="005D00EE"/>
    <w:rsid w:val="005F49AC"/>
    <w:rsid w:val="006B5293"/>
    <w:rsid w:val="00737A13"/>
    <w:rsid w:val="007B1FB0"/>
    <w:rsid w:val="007C3553"/>
    <w:rsid w:val="007D075F"/>
    <w:rsid w:val="00981508"/>
    <w:rsid w:val="009D4CBF"/>
    <w:rsid w:val="00BD1005"/>
    <w:rsid w:val="00C0207E"/>
    <w:rsid w:val="00CD5AEC"/>
    <w:rsid w:val="00D13760"/>
    <w:rsid w:val="00D63F18"/>
    <w:rsid w:val="00D846A5"/>
    <w:rsid w:val="00D96889"/>
    <w:rsid w:val="00E25B6A"/>
    <w:rsid w:val="00EC6CC1"/>
    <w:rsid w:val="00EE6992"/>
    <w:rsid w:val="00FF123C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8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8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88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968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2015-06-05T08:48:00Z</cp:lastPrinted>
  <dcterms:created xsi:type="dcterms:W3CDTF">2015-05-13T07:49:00Z</dcterms:created>
  <dcterms:modified xsi:type="dcterms:W3CDTF">2015-06-05T08:49:00Z</dcterms:modified>
</cp:coreProperties>
</file>